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A65F8" w14:textId="77777777" w:rsidR="00B52C78" w:rsidRDefault="00B52C78" w:rsidP="00B52C78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14:paraId="482F2EF4" w14:textId="4FCEC521" w:rsidR="0077514C" w:rsidRDefault="0077514C" w:rsidP="0077514C">
      <w:pPr>
        <w:spacing w:before="75" w:after="75"/>
        <w:rPr>
          <w:rFonts w:ascii="Arial" w:eastAsia="Arial Unicode MS" w:hAnsi="Arial" w:cs="Arial"/>
          <w:b/>
          <w:bCs/>
          <w:color w:val="FF0000"/>
          <w:sz w:val="40"/>
          <w:szCs w:val="24"/>
          <w:lang w:eastAsia="en-US"/>
        </w:rPr>
      </w:pPr>
      <w:r w:rsidRPr="0077514C">
        <w:rPr>
          <w:rFonts w:ascii="Arial" w:eastAsia="Arial Unicode MS" w:hAnsi="Arial" w:cs="Arial"/>
          <w:b/>
          <w:bCs/>
          <w:color w:val="FF0000"/>
          <w:sz w:val="40"/>
          <w:szCs w:val="24"/>
          <w:u w:val="single"/>
          <w:lang w:eastAsia="en-US"/>
        </w:rPr>
        <w:t>Kursname:</w:t>
      </w:r>
      <w:r w:rsidR="004F183C">
        <w:rPr>
          <w:rFonts w:ascii="Arial" w:eastAsia="Arial Unicode MS" w:hAnsi="Arial" w:cs="Arial"/>
          <w:b/>
          <w:bCs/>
          <w:color w:val="FF0000"/>
          <w:sz w:val="40"/>
          <w:szCs w:val="24"/>
          <w:lang w:eastAsia="en-US"/>
        </w:rPr>
        <w:t xml:space="preserve">  </w:t>
      </w:r>
      <w:r w:rsidR="005254E7">
        <w:rPr>
          <w:rFonts w:ascii="Arial" w:eastAsia="Arial Unicode MS" w:hAnsi="Arial" w:cs="Arial"/>
          <w:b/>
          <w:bCs/>
          <w:color w:val="FF0000"/>
          <w:sz w:val="40"/>
          <w:szCs w:val="24"/>
          <w:lang w:eastAsia="en-US"/>
        </w:rPr>
        <w:t>Kinderturnen 3</w:t>
      </w:r>
    </w:p>
    <w:p w14:paraId="4A6D6093" w14:textId="77777777" w:rsidR="007206CB" w:rsidRPr="0077514C" w:rsidRDefault="007206CB" w:rsidP="0077514C">
      <w:pPr>
        <w:spacing w:before="75" w:after="75"/>
        <w:rPr>
          <w:rFonts w:ascii="Arial" w:eastAsia="Arial Unicode MS" w:hAnsi="Arial" w:cs="Arial"/>
          <w:b/>
          <w:bCs/>
          <w:color w:val="FF0000"/>
          <w:sz w:val="40"/>
          <w:szCs w:val="24"/>
          <w:lang w:eastAsia="en-US"/>
        </w:rPr>
      </w:pPr>
      <w:bookmarkStart w:id="0" w:name="_GoBack"/>
      <w:bookmarkEnd w:id="0"/>
    </w:p>
    <w:p w14:paraId="552930F7" w14:textId="20BA43CD" w:rsidR="0077514C" w:rsidRDefault="0077514C" w:rsidP="0077514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77514C">
        <w:rPr>
          <w:rFonts w:ascii="Arial" w:eastAsia="Arial Unicode MS" w:hAnsi="Arial" w:cs="Arial"/>
          <w:b/>
          <w:bCs/>
          <w:sz w:val="32"/>
          <w:szCs w:val="24"/>
          <w:lang w:eastAsia="en-US"/>
        </w:rPr>
        <w:t>Zielgruppe:</w:t>
      </w:r>
      <w:r w:rsidRPr="0077514C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Pr="0077514C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="005254E7" w:rsidRPr="005254E7">
        <w:rPr>
          <w:rFonts w:ascii="Arial" w:eastAsia="Arial Unicode MS" w:hAnsi="Arial" w:cs="Arial"/>
          <w:sz w:val="24"/>
          <w:szCs w:val="24"/>
          <w:lang w:eastAsia="en-US"/>
        </w:rPr>
        <w:t>Kinder 3-5 Jahre</w:t>
      </w:r>
    </w:p>
    <w:p w14:paraId="0A6B8867" w14:textId="77777777" w:rsidR="00BE1189" w:rsidRPr="0077514C" w:rsidRDefault="00BE1189" w:rsidP="0077514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</w:p>
    <w:p w14:paraId="284843E8" w14:textId="70BC1651" w:rsidR="004F183C" w:rsidRPr="0077514C" w:rsidRDefault="004F183C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>
        <w:rPr>
          <w:rFonts w:ascii="Arial" w:eastAsia="Arial Unicode MS" w:hAnsi="Arial" w:cs="Arial"/>
          <w:b/>
          <w:bCs/>
          <w:sz w:val="32"/>
          <w:szCs w:val="24"/>
          <w:lang w:eastAsia="en-US"/>
        </w:rPr>
        <w:t>Voraussetzung:</w:t>
      </w:r>
      <w:r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="005254E7" w:rsidRPr="005254E7">
        <w:rPr>
          <w:rFonts w:ascii="Arial" w:eastAsia="Arial Unicode MS" w:hAnsi="Arial" w:cs="Arial"/>
          <w:sz w:val="24"/>
          <w:szCs w:val="24"/>
          <w:lang w:eastAsia="en-US"/>
        </w:rPr>
        <w:t>Für Mitglieder des SpVgg/DJK Heroldsbach/ Thurn e.V. oder die, die es werden wollen (schnuppern erlaubt, telefonische Anmeldung)</w:t>
      </w:r>
    </w:p>
    <w:p w14:paraId="0050E29E" w14:textId="7903D7DB" w:rsidR="0077514C" w:rsidRPr="0077514C" w:rsidRDefault="0077514C" w:rsidP="0077514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</w:p>
    <w:p w14:paraId="7B764ED2" w14:textId="5178C7DD" w:rsidR="0077514C" w:rsidRPr="004F183C" w:rsidRDefault="0077514C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77514C">
        <w:rPr>
          <w:rFonts w:ascii="Arial" w:eastAsia="Arial Unicode MS" w:hAnsi="Arial" w:cs="Arial"/>
          <w:b/>
          <w:bCs/>
          <w:sz w:val="32"/>
          <w:szCs w:val="24"/>
          <w:lang w:eastAsia="en-US"/>
        </w:rPr>
        <w:t xml:space="preserve">Trainingsinhalte:  </w:t>
      </w:r>
      <w:r w:rsidR="005254E7" w:rsidRPr="005254E7">
        <w:rPr>
          <w:rFonts w:ascii="Arial" w:eastAsia="Arial Unicode MS" w:hAnsi="Arial" w:cs="Arial"/>
          <w:sz w:val="24"/>
          <w:szCs w:val="24"/>
          <w:lang w:eastAsia="en-US"/>
        </w:rPr>
        <w:t>Wir starten mit einem Begrüßungslied in die Turnstunde. Jede Stunde wird von einem Thema begleitet welches durch Bew</w:t>
      </w:r>
      <w:r w:rsidR="005254E7">
        <w:rPr>
          <w:rFonts w:ascii="Arial" w:eastAsia="Arial Unicode MS" w:hAnsi="Arial" w:cs="Arial"/>
          <w:sz w:val="24"/>
          <w:szCs w:val="24"/>
          <w:lang w:eastAsia="en-US"/>
        </w:rPr>
        <w:t>egungs</w:t>
      </w:r>
      <w:r w:rsidR="005254E7" w:rsidRPr="005254E7">
        <w:rPr>
          <w:rFonts w:ascii="Arial" w:eastAsia="Arial Unicode MS" w:hAnsi="Arial" w:cs="Arial"/>
          <w:sz w:val="24"/>
          <w:szCs w:val="24"/>
          <w:lang w:eastAsia="en-US"/>
        </w:rPr>
        <w:t>geschichten bzw. Bewegungslieder dargestellt wird. Es gibt</w:t>
      </w:r>
      <w:r w:rsidR="005254E7">
        <w:rPr>
          <w:rFonts w:ascii="Arial" w:eastAsia="Arial Unicode MS" w:hAnsi="Arial" w:cs="Arial"/>
          <w:sz w:val="24"/>
          <w:szCs w:val="24"/>
          <w:lang w:eastAsia="en-US"/>
        </w:rPr>
        <w:t xml:space="preserve"> einen Geräteparcour sowie Fang- </w:t>
      </w:r>
      <w:r w:rsidR="005254E7" w:rsidRPr="005254E7">
        <w:rPr>
          <w:rFonts w:ascii="Arial" w:eastAsia="Arial Unicode MS" w:hAnsi="Arial" w:cs="Arial"/>
          <w:sz w:val="24"/>
          <w:szCs w:val="24"/>
          <w:lang w:eastAsia="en-US"/>
        </w:rPr>
        <w:t>und Laufspiele. Zum Stundenende werden wir das Thema im Kreis abschließen und uns verabschieden</w:t>
      </w:r>
    </w:p>
    <w:p w14:paraId="6D8197C4" w14:textId="77777777" w:rsidR="00625008" w:rsidRDefault="0077514C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4F183C">
        <w:rPr>
          <w:rFonts w:ascii="Arial" w:eastAsia="Arial Unicode MS" w:hAnsi="Arial" w:cs="Arial"/>
          <w:sz w:val="24"/>
          <w:szCs w:val="24"/>
          <w:lang w:eastAsia="en-US"/>
        </w:rPr>
        <w:br/>
      </w:r>
      <w:r w:rsidRPr="0077514C">
        <w:rPr>
          <w:rFonts w:ascii="Arial" w:eastAsia="Arial Unicode MS" w:hAnsi="Arial" w:cs="Arial"/>
          <w:b/>
          <w:bCs/>
          <w:sz w:val="32"/>
          <w:szCs w:val="24"/>
          <w:lang w:eastAsia="en-US"/>
        </w:rPr>
        <w:t>Trainingsziel:</w:t>
      </w:r>
      <w:r w:rsidRPr="0077514C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</w:p>
    <w:p w14:paraId="12710991" w14:textId="77777777" w:rsidR="00625008" w:rsidRDefault="005254E7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625008">
        <w:rPr>
          <w:rFonts w:ascii="Arial" w:eastAsia="Arial Unicode MS" w:hAnsi="Arial" w:cs="Arial"/>
          <w:sz w:val="24"/>
          <w:szCs w:val="24"/>
          <w:lang w:eastAsia="en-US"/>
        </w:rPr>
        <w:t xml:space="preserve">- Spaß am Turnen vermitteln </w:t>
      </w:r>
    </w:p>
    <w:p w14:paraId="3B1F3061" w14:textId="77777777" w:rsidR="00625008" w:rsidRDefault="005254E7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625008">
        <w:rPr>
          <w:rFonts w:ascii="Arial" w:eastAsia="Arial Unicode MS" w:hAnsi="Arial" w:cs="Arial"/>
          <w:sz w:val="24"/>
          <w:szCs w:val="24"/>
          <w:lang w:eastAsia="en-US"/>
        </w:rPr>
        <w:t xml:space="preserve">- Koordination, Ausdauer und motorische Geschicklichkeit ausbauen </w:t>
      </w:r>
    </w:p>
    <w:p w14:paraId="46C6D642" w14:textId="77777777" w:rsidR="00625008" w:rsidRDefault="005254E7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625008">
        <w:rPr>
          <w:rFonts w:ascii="Arial" w:eastAsia="Arial Unicode MS" w:hAnsi="Arial" w:cs="Arial"/>
          <w:sz w:val="24"/>
          <w:szCs w:val="24"/>
          <w:lang w:eastAsia="en-US"/>
        </w:rPr>
        <w:t xml:space="preserve">- Selbsterfahrung, Selbstvertrauen und Sozialkompetenz steigern </w:t>
      </w:r>
    </w:p>
    <w:p w14:paraId="58400DA0" w14:textId="77777777" w:rsidR="00625008" w:rsidRDefault="005254E7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625008">
        <w:rPr>
          <w:rFonts w:ascii="Arial" w:eastAsia="Arial Unicode MS" w:hAnsi="Arial" w:cs="Arial"/>
          <w:sz w:val="24"/>
          <w:szCs w:val="24"/>
          <w:lang w:eastAsia="en-US"/>
        </w:rPr>
        <w:t xml:space="preserve">- Teamfähigkeit trainieren </w:t>
      </w:r>
    </w:p>
    <w:p w14:paraId="0B6B8226" w14:textId="55166C28" w:rsidR="0077514C" w:rsidRPr="004F183C" w:rsidRDefault="005254E7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625008">
        <w:rPr>
          <w:rFonts w:ascii="Arial" w:eastAsia="Arial Unicode MS" w:hAnsi="Arial" w:cs="Arial"/>
          <w:sz w:val="24"/>
          <w:szCs w:val="24"/>
          <w:lang w:eastAsia="en-US"/>
        </w:rPr>
        <w:t>- Unterstützung der kognitiven, sozialen und motorischen Entwicklung</w:t>
      </w:r>
    </w:p>
    <w:p w14:paraId="38A5659F" w14:textId="77777777" w:rsidR="004F183C" w:rsidRPr="004F183C" w:rsidRDefault="004F183C" w:rsidP="004F183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</w:p>
    <w:p w14:paraId="366CB2B0" w14:textId="5EB1A79F" w:rsidR="0077514C" w:rsidRPr="0077514C" w:rsidRDefault="0077514C" w:rsidP="0077514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77514C">
        <w:rPr>
          <w:rFonts w:ascii="Arial" w:eastAsia="Arial Unicode MS" w:hAnsi="Arial" w:cs="Arial"/>
          <w:b/>
          <w:bCs/>
          <w:sz w:val="32"/>
          <w:szCs w:val="24"/>
          <w:lang w:eastAsia="en-US"/>
        </w:rPr>
        <w:t>T</w:t>
      </w:r>
      <w:r w:rsidR="004F183C">
        <w:rPr>
          <w:rFonts w:ascii="Arial" w:eastAsia="Arial Unicode MS" w:hAnsi="Arial" w:cs="Arial"/>
          <w:b/>
          <w:bCs/>
          <w:sz w:val="32"/>
          <w:szCs w:val="24"/>
          <w:lang w:eastAsia="en-US"/>
        </w:rPr>
        <w:t xml:space="preserve">rainingszeit: </w:t>
      </w:r>
      <w:r w:rsidR="00625008">
        <w:rPr>
          <w:rFonts w:ascii="Arial" w:eastAsia="Arial Unicode MS" w:hAnsi="Arial" w:cs="Arial"/>
          <w:sz w:val="24"/>
          <w:szCs w:val="24"/>
          <w:lang w:eastAsia="en-US"/>
        </w:rPr>
        <w:t>Mittwochs von 17</w:t>
      </w:r>
      <w:r w:rsidR="00D56324">
        <w:rPr>
          <w:rFonts w:ascii="Arial" w:eastAsia="Arial Unicode MS" w:hAnsi="Arial" w:cs="Arial"/>
          <w:sz w:val="24"/>
          <w:szCs w:val="24"/>
          <w:lang w:eastAsia="en-US"/>
        </w:rPr>
        <w:t>:00 Uhr bis 1</w:t>
      </w:r>
      <w:r w:rsidR="00625008">
        <w:rPr>
          <w:rFonts w:ascii="Arial" w:eastAsia="Arial Unicode MS" w:hAnsi="Arial" w:cs="Arial"/>
          <w:sz w:val="24"/>
          <w:szCs w:val="24"/>
          <w:lang w:eastAsia="en-US"/>
        </w:rPr>
        <w:t>8</w:t>
      </w:r>
      <w:r w:rsidR="004F183C" w:rsidRPr="004F183C">
        <w:rPr>
          <w:rFonts w:ascii="Arial" w:eastAsia="Arial Unicode MS" w:hAnsi="Arial" w:cs="Arial"/>
          <w:sz w:val="24"/>
          <w:szCs w:val="24"/>
          <w:lang w:eastAsia="en-US"/>
        </w:rPr>
        <w:t>:00 Uhr</w:t>
      </w:r>
    </w:p>
    <w:p w14:paraId="030FDD56" w14:textId="77777777" w:rsidR="0077514C" w:rsidRPr="004F183C" w:rsidRDefault="0077514C" w:rsidP="0077514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 w:rsidRPr="0077514C">
        <w:rPr>
          <w:rFonts w:ascii="Arial" w:eastAsia="Arial Unicode MS" w:hAnsi="Arial" w:cs="Arial"/>
          <w:sz w:val="24"/>
          <w:szCs w:val="24"/>
          <w:lang w:eastAsia="en-US"/>
        </w:rPr>
        <w:tab/>
      </w:r>
      <w:r w:rsidRPr="004F183C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</w:p>
    <w:p w14:paraId="12AAE617" w14:textId="607ABC59" w:rsidR="0077514C" w:rsidRPr="004F183C" w:rsidRDefault="004F183C" w:rsidP="0077514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  <w:r>
        <w:rPr>
          <w:rFonts w:ascii="Arial" w:eastAsia="Arial Unicode MS" w:hAnsi="Arial" w:cs="Arial"/>
          <w:b/>
          <w:bCs/>
          <w:sz w:val="32"/>
          <w:szCs w:val="24"/>
          <w:lang w:eastAsia="en-US"/>
        </w:rPr>
        <w:t xml:space="preserve">Treffpunkt: </w:t>
      </w:r>
      <w:r w:rsidR="00625008" w:rsidRPr="00625008">
        <w:rPr>
          <w:rFonts w:ascii="Arial" w:eastAsia="Arial Unicode MS" w:hAnsi="Arial" w:cs="Arial"/>
          <w:sz w:val="24"/>
          <w:szCs w:val="24"/>
          <w:lang w:eastAsia="en-US"/>
        </w:rPr>
        <w:t>Schulturnhalle Grundschule Heroldsbach</w:t>
      </w:r>
    </w:p>
    <w:p w14:paraId="4149BC87" w14:textId="77777777" w:rsidR="0077514C" w:rsidRPr="0077514C" w:rsidRDefault="0077514C" w:rsidP="0077514C">
      <w:pPr>
        <w:spacing w:before="75" w:after="75"/>
        <w:rPr>
          <w:rFonts w:ascii="Arial" w:eastAsia="Arial Unicode MS" w:hAnsi="Arial" w:cs="Arial"/>
          <w:sz w:val="24"/>
          <w:szCs w:val="24"/>
          <w:lang w:eastAsia="en-US"/>
        </w:rPr>
      </w:pPr>
    </w:p>
    <w:p w14:paraId="65DDC9E1" w14:textId="7FB6D81D" w:rsidR="0047308B" w:rsidRPr="005962A7" w:rsidRDefault="004F183C" w:rsidP="00625008">
      <w:pPr>
        <w:rPr>
          <w:rFonts w:ascii="Arial" w:eastAsia="Arial Unicode MS" w:hAnsi="Arial" w:cs="Arial"/>
          <w:bCs/>
          <w:sz w:val="28"/>
          <w:szCs w:val="28"/>
          <w:lang w:eastAsia="en-US"/>
        </w:rPr>
      </w:pPr>
      <w:r>
        <w:rPr>
          <w:rFonts w:ascii="Arial" w:eastAsia="Arial Unicode MS" w:hAnsi="Arial" w:cs="Arial"/>
          <w:b/>
          <w:bCs/>
          <w:sz w:val="32"/>
          <w:szCs w:val="24"/>
          <w:lang w:eastAsia="en-US"/>
        </w:rPr>
        <w:t>Übungsleiter:</w:t>
      </w:r>
      <w:r w:rsidR="00625008">
        <w:rPr>
          <w:rFonts w:ascii="Arial" w:eastAsia="Arial Unicode MS" w:hAnsi="Arial" w:cs="Arial"/>
          <w:sz w:val="24"/>
          <w:szCs w:val="24"/>
          <w:lang w:eastAsia="en-US"/>
        </w:rPr>
        <w:t xml:space="preserve"> </w:t>
      </w:r>
      <w:r w:rsidR="00625008" w:rsidRPr="00625008">
        <w:rPr>
          <w:rFonts w:ascii="Arial" w:eastAsia="Arial Unicode MS" w:hAnsi="Arial" w:cs="Arial"/>
          <w:sz w:val="24"/>
          <w:szCs w:val="24"/>
          <w:lang w:eastAsia="en-US"/>
        </w:rPr>
        <w:t>Nina Afschari, Tel.: 0176-23427936 Christina Gützlag</w:t>
      </w:r>
      <w:r w:rsidR="00625008" w:rsidRPr="005962A7">
        <w:rPr>
          <w:rFonts w:ascii="Arial" w:eastAsia="Arial Unicode MS" w:hAnsi="Arial" w:cs="Arial"/>
          <w:bCs/>
          <w:sz w:val="28"/>
          <w:szCs w:val="28"/>
          <w:lang w:eastAsia="en-US"/>
        </w:rPr>
        <w:t xml:space="preserve"> </w:t>
      </w:r>
    </w:p>
    <w:p w14:paraId="29DDACF5" w14:textId="4DF22712" w:rsidR="00412BF9" w:rsidRPr="005962A7" w:rsidRDefault="00C25F72" w:rsidP="00412BF9">
      <w:pPr>
        <w:tabs>
          <w:tab w:val="right" w:pos="9639"/>
        </w:tabs>
        <w:rPr>
          <w:rFonts w:ascii="Arial" w:eastAsia="Arial Unicode MS" w:hAnsi="Arial" w:cs="Arial"/>
          <w:bCs/>
          <w:sz w:val="24"/>
          <w:szCs w:val="24"/>
          <w:lang w:eastAsia="en-US"/>
        </w:rPr>
      </w:pPr>
      <w:r w:rsidRPr="005962A7">
        <w:rPr>
          <w:rFonts w:ascii="Arial" w:eastAsia="Arial Unicode MS" w:hAnsi="Arial" w:cs="Arial"/>
          <w:bCs/>
          <w:sz w:val="24"/>
          <w:szCs w:val="24"/>
          <w:lang w:eastAsia="en-US"/>
        </w:rPr>
        <w:t xml:space="preserve"> </w:t>
      </w:r>
    </w:p>
    <w:p w14:paraId="6978B135" w14:textId="26B401CB" w:rsidR="00C25F72" w:rsidRPr="005962A7" w:rsidRDefault="00C25F72" w:rsidP="00C25F72">
      <w:pPr>
        <w:autoSpaceDE w:val="0"/>
        <w:autoSpaceDN w:val="0"/>
        <w:adjustRightInd w:val="0"/>
        <w:rPr>
          <w:rFonts w:ascii="Arial" w:hAnsi="Arial" w:cs="Arial"/>
        </w:rPr>
      </w:pPr>
    </w:p>
    <w:p w14:paraId="38410833" w14:textId="77777777" w:rsidR="00DD792C" w:rsidRPr="005962A7" w:rsidRDefault="00DD792C" w:rsidP="00412BF9">
      <w:pPr>
        <w:rPr>
          <w:rFonts w:ascii="Arial" w:hAnsi="Arial" w:cs="Arial"/>
          <w:sz w:val="28"/>
          <w:szCs w:val="28"/>
        </w:rPr>
      </w:pPr>
    </w:p>
    <w:sectPr w:rsidR="00DD792C" w:rsidRPr="005962A7" w:rsidSect="00412BF9">
      <w:headerReference w:type="default" r:id="rId10"/>
      <w:pgSz w:w="11906" w:h="16838" w:code="9"/>
      <w:pgMar w:top="1418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D75B3" w14:textId="77777777" w:rsidR="00DD5CAA" w:rsidRDefault="00DD5CAA">
      <w:r>
        <w:separator/>
      </w:r>
    </w:p>
  </w:endnote>
  <w:endnote w:type="continuationSeparator" w:id="0">
    <w:p w14:paraId="52B5525A" w14:textId="77777777" w:rsidR="00DD5CAA" w:rsidRDefault="00DD5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9D5B" w14:textId="77777777" w:rsidR="00DD5CAA" w:rsidRDefault="00DD5CAA">
      <w:r>
        <w:separator/>
      </w:r>
    </w:p>
  </w:footnote>
  <w:footnote w:type="continuationSeparator" w:id="0">
    <w:p w14:paraId="5678FDC6" w14:textId="77777777" w:rsidR="00DD5CAA" w:rsidRDefault="00DD5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FD450" w14:textId="77777777" w:rsidR="008825EF" w:rsidRPr="009D1F14" w:rsidRDefault="008825EF" w:rsidP="008825EF">
    <w:pPr>
      <w:pStyle w:val="Kopfzeile"/>
      <w:tabs>
        <w:tab w:val="clear" w:pos="4536"/>
        <w:tab w:val="clear" w:pos="9072"/>
      </w:tabs>
      <w:ind w:left="142"/>
      <w:rPr>
        <w:rFonts w:ascii="Calibri" w:hAnsi="Calibri"/>
        <w:b/>
        <w:sz w:val="52"/>
        <w:lang w:val="en-US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1" locked="0" layoutInCell="1" allowOverlap="1" wp14:anchorId="4410C2BA" wp14:editId="520B2938">
          <wp:simplePos x="0" y="0"/>
          <wp:positionH relativeFrom="column">
            <wp:posOffset>5045710</wp:posOffset>
          </wp:positionH>
          <wp:positionV relativeFrom="paragraph">
            <wp:posOffset>-127311</wp:posOffset>
          </wp:positionV>
          <wp:extent cx="1524000" cy="124968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pVgg_Logo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249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F14">
      <w:rPr>
        <w:rFonts w:ascii="Calibri" w:hAnsi="Calibri"/>
        <w:b/>
        <w:sz w:val="52"/>
        <w:lang w:val="en-US"/>
      </w:rPr>
      <w:t>SpVgg/DJK Heroldsbach/Thurn e.V.</w:t>
    </w:r>
  </w:p>
  <w:p w14:paraId="0CC0EC83" w14:textId="77777777" w:rsidR="008825EF" w:rsidRPr="009D1F14" w:rsidRDefault="008825EF" w:rsidP="008825EF">
    <w:pPr>
      <w:pStyle w:val="Kopfzeile"/>
      <w:tabs>
        <w:tab w:val="clear" w:pos="4536"/>
        <w:tab w:val="clear" w:pos="9072"/>
        <w:tab w:val="left" w:pos="1276"/>
        <w:tab w:val="left" w:pos="8916"/>
      </w:tabs>
      <w:ind w:left="1985"/>
      <w:rPr>
        <w:rFonts w:ascii="Calibri" w:hAnsi="Calibri"/>
      </w:rPr>
    </w:pPr>
    <w:r w:rsidRPr="009D1F14">
      <w:rPr>
        <w:rFonts w:ascii="Calibri" w:hAnsi="Calibri"/>
      </w:rPr>
      <w:t>Mitglied des Bayerischen Landes-Sportverbandes</w:t>
    </w:r>
    <w:r>
      <w:rPr>
        <w:rFonts w:ascii="Calibri" w:hAnsi="Calibri"/>
      </w:rPr>
      <w:tab/>
    </w:r>
  </w:p>
  <w:p w14:paraId="603E2332" w14:textId="77777777" w:rsidR="008825EF" w:rsidRDefault="008825EF" w:rsidP="008825EF">
    <w:pPr>
      <w:pStyle w:val="Kopfzeile"/>
      <w:tabs>
        <w:tab w:val="clear" w:pos="4536"/>
        <w:tab w:val="clear" w:pos="9072"/>
        <w:tab w:val="center" w:pos="369"/>
        <w:tab w:val="center" w:pos="1304"/>
        <w:tab w:val="center" w:pos="2296"/>
        <w:tab w:val="center" w:pos="3261"/>
        <w:tab w:val="center" w:pos="4196"/>
        <w:tab w:val="center" w:pos="5188"/>
        <w:tab w:val="center" w:pos="6152"/>
        <w:tab w:val="center" w:pos="7088"/>
      </w:tabs>
      <w:rPr>
        <w:rFonts w:ascii="Verdana" w:hAnsi="Verdana"/>
        <w:sz w:val="14"/>
      </w:rPr>
    </w:pPr>
  </w:p>
  <w:tbl>
    <w:tblPr>
      <w:tblW w:w="11057" w:type="dxa"/>
      <w:tblInd w:w="-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6"/>
      <w:gridCol w:w="1005"/>
      <w:gridCol w:w="1005"/>
      <w:gridCol w:w="1005"/>
      <w:gridCol w:w="1005"/>
      <w:gridCol w:w="1005"/>
      <w:gridCol w:w="1005"/>
      <w:gridCol w:w="1005"/>
      <w:gridCol w:w="188"/>
      <w:gridCol w:w="2828"/>
    </w:tblGrid>
    <w:tr w:rsidR="00275CC1" w14:paraId="17ED914C" w14:textId="77777777" w:rsidTr="009C04E2">
      <w:trPr>
        <w:cantSplit/>
        <w:trHeight w:val="1"/>
      </w:trPr>
      <w:tc>
        <w:tcPr>
          <w:tcW w:w="907" w:type="dxa"/>
        </w:tcPr>
        <w:p w14:paraId="4AD92B8D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Fußball</w:t>
          </w:r>
        </w:p>
      </w:tc>
      <w:tc>
        <w:tcPr>
          <w:tcW w:w="907" w:type="dxa"/>
        </w:tcPr>
        <w:p w14:paraId="086899C4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Tischtennis</w:t>
          </w:r>
        </w:p>
      </w:tc>
      <w:tc>
        <w:tcPr>
          <w:tcW w:w="907" w:type="dxa"/>
        </w:tcPr>
        <w:p w14:paraId="2FDFAA01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Volleyball</w:t>
          </w:r>
        </w:p>
      </w:tc>
      <w:tc>
        <w:tcPr>
          <w:tcW w:w="907" w:type="dxa"/>
        </w:tcPr>
        <w:p w14:paraId="3289ABE0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Tennis</w:t>
          </w:r>
        </w:p>
      </w:tc>
      <w:tc>
        <w:tcPr>
          <w:tcW w:w="907" w:type="dxa"/>
        </w:tcPr>
        <w:p w14:paraId="66937D19" w14:textId="4BFA3298" w:rsidR="00275CC1" w:rsidRPr="00927E93" w:rsidRDefault="007F75B4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Turnen</w:t>
          </w:r>
        </w:p>
      </w:tc>
      <w:tc>
        <w:tcPr>
          <w:tcW w:w="907" w:type="dxa"/>
        </w:tcPr>
        <w:p w14:paraId="43332849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bookmarkStart w:id="1" w:name="_MON_1047035106"/>
          <w:bookmarkEnd w:id="1"/>
          <w:r w:rsidRPr="00927E93">
            <w:rPr>
              <w:rFonts w:ascii="Calibri" w:hAnsi="Calibri"/>
              <w:sz w:val="18"/>
            </w:rPr>
            <w:t>Leichtathletik</w:t>
          </w:r>
        </w:p>
      </w:tc>
      <w:tc>
        <w:tcPr>
          <w:tcW w:w="907" w:type="dxa"/>
        </w:tcPr>
        <w:p w14:paraId="1C9D4A32" w14:textId="4FC948AB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Senioren</w:t>
          </w:r>
          <w:r w:rsidRPr="00927E93">
            <w:rPr>
              <w:rFonts w:ascii="Calibri" w:hAnsi="Calibri"/>
              <w:noProof/>
              <w:sz w:val="18"/>
            </w:rPr>
            <w:t xml:space="preserve"> </w:t>
          </w:r>
        </w:p>
      </w:tc>
      <w:tc>
        <w:tcPr>
          <w:tcW w:w="907" w:type="dxa"/>
        </w:tcPr>
        <w:p w14:paraId="18BDACBC" w14:textId="6BB82628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Badminton</w:t>
          </w:r>
        </w:p>
      </w:tc>
      <w:tc>
        <w:tcPr>
          <w:tcW w:w="170" w:type="dxa"/>
        </w:tcPr>
        <w:p w14:paraId="59341330" w14:textId="0B034D6B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552" w:type="dxa"/>
        </w:tcPr>
        <w:p w14:paraId="3DD10D07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</w:tr>
    <w:tr w:rsidR="00275CC1" w14:paraId="6A4495C8" w14:textId="77777777" w:rsidTr="009C04E2">
      <w:trPr>
        <w:cantSplit/>
        <w:trHeight w:val="680"/>
      </w:trPr>
      <w:tc>
        <w:tcPr>
          <w:tcW w:w="907" w:type="dxa"/>
        </w:tcPr>
        <w:p w14:paraId="0FEBDC97" w14:textId="0C3F7F6B" w:rsidR="00275CC1" w:rsidRPr="00927E93" w:rsidRDefault="00421767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1877ECE6" wp14:editId="7B07E44A">
                <wp:extent cx="432000" cy="432000"/>
                <wp:effectExtent l="0" t="0" r="0" b="0"/>
                <wp:docPr id="10" name="Bild 10" descr="/Users/berndbergner/Sportverein/Vereinsausschuss/00_Allgemeines/Vorlagen/Piktogramme/Piktogramme_schwarz_auf_weiss_png/icon_fussball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berndbergner/Sportverein/Vereinsausschuss/00_Allgemeines/Vorlagen/Piktogramme/Piktogramme_schwarz_auf_weiss_png/icon_fussball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" w:type="dxa"/>
        </w:tcPr>
        <w:p w14:paraId="667A475F" w14:textId="6E056865" w:rsidR="00275CC1" w:rsidRPr="00927E93" w:rsidRDefault="00421767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7D38B608" wp14:editId="3849DFDE">
                <wp:extent cx="432000" cy="432000"/>
                <wp:effectExtent l="0" t="0" r="0" b="0"/>
                <wp:docPr id="11" name="Bild 11" descr="/Users/berndbergner/Sportverein/Vereinsausschuss/00_Allgemeines/Vorlagen/Piktogramme/Piktogramme_schwarz_auf_weiss_png/icon_tischtenni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berndbergner/Sportverein/Vereinsausschuss/00_Allgemeines/Vorlagen/Piktogramme/Piktogramme_schwarz_auf_weiss_png/icon_tischtenni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" w:type="dxa"/>
        </w:tcPr>
        <w:p w14:paraId="7C110264" w14:textId="21276168" w:rsidR="00275CC1" w:rsidRPr="00927E93" w:rsidRDefault="00421767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0D75EB8A" wp14:editId="3CC7F7D5">
                <wp:extent cx="432000" cy="432000"/>
                <wp:effectExtent l="0" t="0" r="0" b="0"/>
                <wp:docPr id="15" name="Bild 15" descr="/Users/berndbergner/Sportverein/Vereinsausschuss/00_Allgemeines/Vorlagen/Piktogramme/Piktogramme_schwarz_auf_weiss_png/icon_volleyball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erndbergner/Sportverein/Vereinsausschuss/00_Allgemeines/Vorlagen/Piktogramme/Piktogramme_schwarz_auf_weiss_png/icon_volleyball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" w:type="dxa"/>
        </w:tcPr>
        <w:p w14:paraId="3395B256" w14:textId="79425AA6" w:rsidR="00275CC1" w:rsidRPr="00927E93" w:rsidRDefault="00421767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46B9C940" wp14:editId="075FA68C">
                <wp:extent cx="432000" cy="432000"/>
                <wp:effectExtent l="0" t="0" r="0" b="0"/>
                <wp:docPr id="13" name="Bild 13" descr="/Users/berndbergner/Sportverein/Vereinsausschuss/00_Allgemeines/Vorlagen/Piktogramme/Piktogramme_schwarz_auf_weiss_png/icon_tenni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erndbergner/Sportverein/Vereinsausschuss/00_Allgemeines/Vorlagen/Piktogramme/Piktogramme_schwarz_auf_weiss_png/icon_tenni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" w:type="dxa"/>
        </w:tcPr>
        <w:p w14:paraId="10E75866" w14:textId="64A73EF0" w:rsidR="00275CC1" w:rsidRPr="00927E93" w:rsidRDefault="007F75B4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4D069D44" wp14:editId="4CA3CF81">
                <wp:extent cx="432000" cy="432000"/>
                <wp:effectExtent l="0" t="0" r="0" b="0"/>
                <wp:docPr id="19" name="Bild 19" descr="/Users/berndbergner/Sportverein/Vereinsausschuss/00_Allgemeines/Vorlagen/Piktogramme/Piktogramme_schwarz_auf_weiss_png/icon_fitness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/Users/berndbergner/Sportverein/Vereinsausschuss/00_Allgemeines/Vorlagen/Piktogramme/Piktogramme_schwarz_auf_weiss_png/icon_fitness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" w:type="dxa"/>
        </w:tcPr>
        <w:p w14:paraId="1636FBA7" w14:textId="4F7CFABA" w:rsidR="00275CC1" w:rsidRPr="00927E93" w:rsidRDefault="00421767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190FB864" wp14:editId="372017DD">
                <wp:extent cx="432000" cy="432000"/>
                <wp:effectExtent l="0" t="0" r="0" b="0"/>
                <wp:docPr id="18" name="Bild 18" descr="/Users/berndbergner/Sportverein/Vereinsausschuss/00_Allgemeines/Vorlagen/Piktogramme/Piktogramme_schwarz_auf_weiss_png/icon_leichtathletik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/Users/berndbergner/Sportverein/Vereinsausschuss/00_Allgemeines/Vorlagen/Piktogramme/Piktogramme_schwarz_auf_weiss_png/icon_leichtathletik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" w:type="dxa"/>
        </w:tcPr>
        <w:p w14:paraId="5660EACB" w14:textId="0D74A85B" w:rsidR="00275CC1" w:rsidRPr="00927E93" w:rsidRDefault="007F75B4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2B1B484D" wp14:editId="48BB3A18">
                <wp:extent cx="432000" cy="432000"/>
                <wp:effectExtent l="0" t="0" r="0" b="0"/>
                <wp:docPr id="20" name="Bild 20" descr="/Users/berndbergner/Sportverein/Vereinsausschuss/00_Allgemeines/Vorlagen/Piktogramme/Piktogramme_schwarz_auf_weiss_png/icon_60+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/Users/berndbergner/Sportverein/Vereinsausschuss/00_Allgemeines/Vorlagen/Piktogramme/Piktogramme_schwarz_auf_weiss_png/icon_60+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" w:type="dxa"/>
        </w:tcPr>
        <w:p w14:paraId="52701353" w14:textId="7FD4CE5C" w:rsidR="00275CC1" w:rsidRPr="00927E93" w:rsidRDefault="00421767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noProof/>
              <w:sz w:val="18"/>
            </w:rPr>
            <w:drawing>
              <wp:inline distT="0" distB="0" distL="0" distR="0" wp14:anchorId="4423684F" wp14:editId="6E1AD545">
                <wp:extent cx="432000" cy="432000"/>
                <wp:effectExtent l="0" t="0" r="0" b="0"/>
                <wp:docPr id="17" name="Bild 17" descr="/Users/berndbergner/Sportverein/Vereinsausschuss/00_Allgemeines/Vorlagen/Piktogramme/Piktogramme_schwarz_auf_weiss_png/icon_badminton_schwarz_auf_weiss_25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/Users/berndbergner/Sportverein/Vereinsausschuss/00_Allgemeines/Vorlagen/Piktogramme/Piktogramme_schwarz_auf_weiss_png/icon_badminton_schwarz_auf_weiss_25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2000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</w:tcPr>
        <w:p w14:paraId="5F1C3F44" w14:textId="3F9857E0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552" w:type="dxa"/>
        </w:tcPr>
        <w:p w14:paraId="59B40585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</w:tr>
    <w:tr w:rsidR="00275CC1" w14:paraId="33E06F0B" w14:textId="77777777" w:rsidTr="009C04E2">
      <w:trPr>
        <w:cantSplit/>
        <w:trHeight w:val="127"/>
      </w:trPr>
      <w:tc>
        <w:tcPr>
          <w:tcW w:w="907" w:type="dxa"/>
        </w:tcPr>
        <w:p w14:paraId="64330B05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seit 1932</w:t>
          </w:r>
        </w:p>
      </w:tc>
      <w:tc>
        <w:tcPr>
          <w:tcW w:w="907" w:type="dxa"/>
        </w:tcPr>
        <w:p w14:paraId="153AB834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seit 1968</w:t>
          </w:r>
        </w:p>
      </w:tc>
      <w:tc>
        <w:tcPr>
          <w:tcW w:w="907" w:type="dxa"/>
        </w:tcPr>
        <w:p w14:paraId="08B96043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seit 1979</w:t>
          </w:r>
        </w:p>
      </w:tc>
      <w:tc>
        <w:tcPr>
          <w:tcW w:w="907" w:type="dxa"/>
        </w:tcPr>
        <w:p w14:paraId="4AAE94C0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seit 1982</w:t>
          </w:r>
        </w:p>
      </w:tc>
      <w:tc>
        <w:tcPr>
          <w:tcW w:w="907" w:type="dxa"/>
        </w:tcPr>
        <w:p w14:paraId="268D5C3F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seit 1990</w:t>
          </w:r>
        </w:p>
      </w:tc>
      <w:tc>
        <w:tcPr>
          <w:tcW w:w="907" w:type="dxa"/>
        </w:tcPr>
        <w:p w14:paraId="1818B634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seit 1990</w:t>
          </w:r>
        </w:p>
      </w:tc>
      <w:tc>
        <w:tcPr>
          <w:tcW w:w="907" w:type="dxa"/>
        </w:tcPr>
        <w:p w14:paraId="0712B027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 w:rsidRPr="00927E93">
            <w:rPr>
              <w:rFonts w:ascii="Calibri" w:hAnsi="Calibri"/>
              <w:sz w:val="18"/>
            </w:rPr>
            <w:t>seit 1997</w:t>
          </w:r>
        </w:p>
      </w:tc>
      <w:tc>
        <w:tcPr>
          <w:tcW w:w="907" w:type="dxa"/>
        </w:tcPr>
        <w:p w14:paraId="5C8B6BEC" w14:textId="3A253B17" w:rsidR="00275CC1" w:rsidRPr="00927E93" w:rsidRDefault="00275CC1" w:rsidP="00115F4D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>seit 201</w:t>
          </w:r>
          <w:r w:rsidR="00115F4D">
            <w:rPr>
              <w:rFonts w:ascii="Calibri" w:hAnsi="Calibri"/>
              <w:sz w:val="18"/>
            </w:rPr>
            <w:t>7</w:t>
          </w:r>
        </w:p>
      </w:tc>
      <w:tc>
        <w:tcPr>
          <w:tcW w:w="170" w:type="dxa"/>
        </w:tcPr>
        <w:p w14:paraId="72FC71AD" w14:textId="30A24706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</w:p>
      </w:tc>
      <w:tc>
        <w:tcPr>
          <w:tcW w:w="2552" w:type="dxa"/>
        </w:tcPr>
        <w:p w14:paraId="59A1EBD0" w14:textId="77777777" w:rsidR="00275CC1" w:rsidRPr="00927E93" w:rsidRDefault="00275CC1" w:rsidP="009659E4">
          <w:pPr>
            <w:pStyle w:val="Kopfzeile"/>
            <w:tabs>
              <w:tab w:val="left" w:pos="1134"/>
              <w:tab w:val="left" w:pos="3402"/>
              <w:tab w:val="left" w:pos="4536"/>
              <w:tab w:val="left" w:pos="5670"/>
              <w:tab w:val="left" w:pos="6804"/>
            </w:tabs>
            <w:jc w:val="center"/>
            <w:rPr>
              <w:rFonts w:ascii="Calibri" w:hAnsi="Calibri"/>
              <w:sz w:val="18"/>
            </w:rPr>
          </w:pPr>
          <w:r>
            <w:rPr>
              <w:rFonts w:ascii="Calibri" w:hAnsi="Calibri"/>
              <w:sz w:val="18"/>
            </w:rPr>
            <w:t xml:space="preserve">gegründet 1932/50 </w:t>
          </w:r>
        </w:p>
      </w:tc>
    </w:tr>
  </w:tbl>
  <w:p w14:paraId="37DA9BE9" w14:textId="206D1016" w:rsidR="00B54332" w:rsidRPr="00091C72" w:rsidRDefault="00B54332" w:rsidP="00091C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7FB3"/>
    <w:multiLevelType w:val="hybridMultilevel"/>
    <w:tmpl w:val="AF802F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93638"/>
    <w:multiLevelType w:val="hybridMultilevel"/>
    <w:tmpl w:val="319EFAE2"/>
    <w:lvl w:ilvl="0" w:tplc="B802C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60A23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CE6544"/>
    <w:multiLevelType w:val="hybridMultilevel"/>
    <w:tmpl w:val="AB241A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4A15"/>
    <w:multiLevelType w:val="hybridMultilevel"/>
    <w:tmpl w:val="A7E0E4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52CC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52B14A2"/>
    <w:multiLevelType w:val="hybridMultilevel"/>
    <w:tmpl w:val="5E127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34E52"/>
    <w:multiLevelType w:val="hybridMultilevel"/>
    <w:tmpl w:val="0058943E"/>
    <w:lvl w:ilvl="0" w:tplc="71A0A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F6C2E"/>
    <w:multiLevelType w:val="hybridMultilevel"/>
    <w:tmpl w:val="D9BC7E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B548D8"/>
    <w:multiLevelType w:val="hybridMultilevel"/>
    <w:tmpl w:val="AC744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FE657F"/>
    <w:multiLevelType w:val="hybridMultilevel"/>
    <w:tmpl w:val="1DB2984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1482D"/>
    <w:multiLevelType w:val="hybridMultilevel"/>
    <w:tmpl w:val="44B2DE0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40FAB"/>
    <w:multiLevelType w:val="hybridMultilevel"/>
    <w:tmpl w:val="7E8649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5119"/>
    <w:multiLevelType w:val="hybridMultilevel"/>
    <w:tmpl w:val="F4E6C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02FD3"/>
    <w:multiLevelType w:val="hybridMultilevel"/>
    <w:tmpl w:val="D17AEE62"/>
    <w:lvl w:ilvl="0" w:tplc="0407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5" w15:restartNumberingAfterBreak="0">
    <w:nsid w:val="57657AFC"/>
    <w:multiLevelType w:val="hybridMultilevel"/>
    <w:tmpl w:val="EFF2A9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BD19D7"/>
    <w:multiLevelType w:val="hybridMultilevel"/>
    <w:tmpl w:val="112650B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A441C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16"/>
  </w:num>
  <w:num w:numId="9">
    <w:abstractNumId w:val="14"/>
  </w:num>
  <w:num w:numId="10">
    <w:abstractNumId w:val="8"/>
  </w:num>
  <w:num w:numId="11">
    <w:abstractNumId w:val="12"/>
  </w:num>
  <w:num w:numId="12">
    <w:abstractNumId w:val="10"/>
  </w:num>
  <w:num w:numId="13">
    <w:abstractNumId w:val="15"/>
  </w:num>
  <w:num w:numId="14">
    <w:abstractNumId w:val="17"/>
  </w:num>
  <w:num w:numId="15">
    <w:abstractNumId w:val="2"/>
  </w:num>
  <w:num w:numId="16">
    <w:abstractNumId w:val="5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3F"/>
    <w:rsid w:val="0000283C"/>
    <w:rsid w:val="000211CF"/>
    <w:rsid w:val="000415C5"/>
    <w:rsid w:val="00061471"/>
    <w:rsid w:val="00081369"/>
    <w:rsid w:val="000841BA"/>
    <w:rsid w:val="00091C72"/>
    <w:rsid w:val="00115F4D"/>
    <w:rsid w:val="001608F8"/>
    <w:rsid w:val="001D52BD"/>
    <w:rsid w:val="00227212"/>
    <w:rsid w:val="00243413"/>
    <w:rsid w:val="00275CC1"/>
    <w:rsid w:val="002A4E38"/>
    <w:rsid w:val="002B5339"/>
    <w:rsid w:val="002B7C7F"/>
    <w:rsid w:val="003101C0"/>
    <w:rsid w:val="003A4F57"/>
    <w:rsid w:val="00412BF9"/>
    <w:rsid w:val="00421767"/>
    <w:rsid w:val="0047308B"/>
    <w:rsid w:val="0049661A"/>
    <w:rsid w:val="004A1855"/>
    <w:rsid w:val="004C1354"/>
    <w:rsid w:val="004F183C"/>
    <w:rsid w:val="0050798C"/>
    <w:rsid w:val="005254E7"/>
    <w:rsid w:val="005520E0"/>
    <w:rsid w:val="00556453"/>
    <w:rsid w:val="0056190B"/>
    <w:rsid w:val="005962A7"/>
    <w:rsid w:val="005F5C5E"/>
    <w:rsid w:val="00625008"/>
    <w:rsid w:val="006308D9"/>
    <w:rsid w:val="006806C5"/>
    <w:rsid w:val="006F3519"/>
    <w:rsid w:val="007206CB"/>
    <w:rsid w:val="00753F2E"/>
    <w:rsid w:val="007640EA"/>
    <w:rsid w:val="0077514C"/>
    <w:rsid w:val="007764F5"/>
    <w:rsid w:val="007F75B4"/>
    <w:rsid w:val="008825EF"/>
    <w:rsid w:val="00886F46"/>
    <w:rsid w:val="00896209"/>
    <w:rsid w:val="008D4304"/>
    <w:rsid w:val="008E3DA4"/>
    <w:rsid w:val="00915D8F"/>
    <w:rsid w:val="00953826"/>
    <w:rsid w:val="00956DDF"/>
    <w:rsid w:val="0097153F"/>
    <w:rsid w:val="0097306F"/>
    <w:rsid w:val="00983674"/>
    <w:rsid w:val="009B5A57"/>
    <w:rsid w:val="009C04E2"/>
    <w:rsid w:val="009C3ADF"/>
    <w:rsid w:val="009F2637"/>
    <w:rsid w:val="009F2E6D"/>
    <w:rsid w:val="00A80458"/>
    <w:rsid w:val="00AF1577"/>
    <w:rsid w:val="00B152B7"/>
    <w:rsid w:val="00B42AB5"/>
    <w:rsid w:val="00B43102"/>
    <w:rsid w:val="00B52C78"/>
    <w:rsid w:val="00B54332"/>
    <w:rsid w:val="00B87D38"/>
    <w:rsid w:val="00BD7597"/>
    <w:rsid w:val="00BE1189"/>
    <w:rsid w:val="00C25F72"/>
    <w:rsid w:val="00C5065C"/>
    <w:rsid w:val="00C5290A"/>
    <w:rsid w:val="00C57D32"/>
    <w:rsid w:val="00C77A48"/>
    <w:rsid w:val="00D17F0B"/>
    <w:rsid w:val="00D30653"/>
    <w:rsid w:val="00D44E14"/>
    <w:rsid w:val="00D500A3"/>
    <w:rsid w:val="00D56324"/>
    <w:rsid w:val="00D7325C"/>
    <w:rsid w:val="00D80342"/>
    <w:rsid w:val="00DD4587"/>
    <w:rsid w:val="00DD5CAA"/>
    <w:rsid w:val="00DD792C"/>
    <w:rsid w:val="00EB6286"/>
    <w:rsid w:val="00EC6611"/>
    <w:rsid w:val="00F37CA7"/>
    <w:rsid w:val="00F74CF8"/>
    <w:rsid w:val="00F8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870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right" w:pos="9639"/>
      </w:tabs>
      <w:outlineLvl w:val="0"/>
    </w:pPr>
    <w:rPr>
      <w:rFonts w:ascii="Arial" w:hAnsi="Arial"/>
      <w:b/>
      <w:i/>
    </w:rPr>
  </w:style>
  <w:style w:type="paragraph" w:styleId="berschrift2">
    <w:name w:val="heading 2"/>
    <w:basedOn w:val="Standard"/>
    <w:next w:val="Standard"/>
    <w:link w:val="berschrift2Zchn"/>
    <w:qFormat/>
    <w:pPr>
      <w:keepNext/>
      <w:tabs>
        <w:tab w:val="right" w:pos="9639"/>
      </w:tabs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framePr w:w="9792" w:h="427" w:hSpace="141" w:wrap="around" w:vAnchor="text" w:hAnchor="text" w:x="18" w:y="214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Arial" w:hAnsi="Arial"/>
      <w:i/>
    </w:rPr>
  </w:style>
  <w:style w:type="paragraph" w:styleId="StandardWeb">
    <w:name w:val="Normal (Web)"/>
    <w:basedOn w:val="Standard"/>
    <w:uiPriority w:val="99"/>
    <w:semiHidden/>
    <w:unhideWhenUsed/>
    <w:rsid w:val="00091C7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istenabsatz">
    <w:name w:val="List Paragraph"/>
    <w:basedOn w:val="Standard"/>
    <w:uiPriority w:val="34"/>
    <w:qFormat/>
    <w:rsid w:val="00D17F0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412BF9"/>
    <w:rPr>
      <w:rFonts w:ascii="Arial" w:hAnsi="Arial"/>
      <w:b/>
    </w:rPr>
  </w:style>
  <w:style w:type="character" w:customStyle="1" w:styleId="KopfzeileZchn">
    <w:name w:val="Kopfzeile Zchn"/>
    <w:basedOn w:val="Absatz-Standardschriftart"/>
    <w:link w:val="Kopfzeile"/>
    <w:semiHidden/>
    <w:rsid w:val="00882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D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DD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F1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it\Documents\Sportverein\sportverein\Daten\SpVggBriefpapier\SpVgg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B51C5CCB901846B037563410085C49" ma:contentTypeVersion="4" ma:contentTypeDescription="Ein neues Dokument erstellen." ma:contentTypeScope="" ma:versionID="06799ee5929aa067b5adbfa1e4348782">
  <xsd:schema xmlns:xsd="http://www.w3.org/2001/XMLSchema" xmlns:xs="http://www.w3.org/2001/XMLSchema" xmlns:p="http://schemas.microsoft.com/office/2006/metadata/properties" xmlns:ns2="e85f1a87-4bd0-4633-8963-6271b75c11eb" xmlns:ns3="7cbb4234-cdd5-4cb6-b818-af9957980e50" targetNamespace="http://schemas.microsoft.com/office/2006/metadata/properties" ma:root="true" ma:fieldsID="8bd42e66bd3e56f4923a73dc8c5ab162" ns2:_="" ns3:_="">
    <xsd:import namespace="e85f1a87-4bd0-4633-8963-6271b75c11eb"/>
    <xsd:import namespace="7cbb4234-cdd5-4cb6-b818-af9957980e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f1a87-4bd0-4633-8963-6271b75c11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b4234-cdd5-4cb6-b818-af9957980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790F1-76AB-451C-A7F1-B1DB64B7F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f1a87-4bd0-4633-8963-6271b75c11eb"/>
    <ds:schemaRef ds:uri="7cbb4234-cdd5-4cb6-b818-af9957980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BBE6D-63BF-42D7-B2DB-73B533C73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1F165-D7DB-43D7-9922-334D441051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SpVggMitteilung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SpVgg/DJK Heroldsbach/Thurn e.V.</Company>
  <LinksUpToDate>false</LinksUpToDate>
  <CharactersWithSpaces>987</CharactersWithSpaces>
  <SharedDoc>false</SharedDoc>
  <HyperlinkBase/>
  <HLinks>
    <vt:vector size="42" baseType="variant">
      <vt:variant>
        <vt:i4>655452</vt:i4>
      </vt:variant>
      <vt:variant>
        <vt:i4>1204</vt:i4>
      </vt:variant>
      <vt:variant>
        <vt:i4>1025</vt:i4>
      </vt:variant>
      <vt:variant>
        <vt:i4>1</vt:i4>
      </vt:variant>
      <vt:variant>
        <vt:lpwstr>Fussball.gif</vt:lpwstr>
      </vt:variant>
      <vt:variant>
        <vt:lpwstr/>
      </vt:variant>
      <vt:variant>
        <vt:i4>3539032</vt:i4>
      </vt:variant>
      <vt:variant>
        <vt:i4>1238</vt:i4>
      </vt:variant>
      <vt:variant>
        <vt:i4>1026</vt:i4>
      </vt:variant>
      <vt:variant>
        <vt:i4>1</vt:i4>
      </vt:variant>
      <vt:variant>
        <vt:lpwstr>Picto_Turnen.gif</vt:lpwstr>
      </vt:variant>
      <vt:variant>
        <vt:lpwstr/>
      </vt:variant>
      <vt:variant>
        <vt:i4>3408011</vt:i4>
      </vt:variant>
      <vt:variant>
        <vt:i4>1241</vt:i4>
      </vt:variant>
      <vt:variant>
        <vt:i4>1031</vt:i4>
      </vt:variant>
      <vt:variant>
        <vt:i4>1</vt:i4>
      </vt:variant>
      <vt:variant>
        <vt:lpwstr>C:\Dokumente und Einstellungen\All Users\Dokumente\SpVgg DJK Heroldsbach-Thurn e.V\Büromaterial\images\Laufgruppe.gif</vt:lpwstr>
      </vt:variant>
      <vt:variant>
        <vt:lpwstr/>
      </vt:variant>
      <vt:variant>
        <vt:i4>3866696</vt:i4>
      </vt:variant>
      <vt:variant>
        <vt:i4>1279</vt:i4>
      </vt:variant>
      <vt:variant>
        <vt:i4>1028</vt:i4>
      </vt:variant>
      <vt:variant>
        <vt:i4>1</vt:i4>
      </vt:variant>
      <vt:variant>
        <vt:lpwstr>Picto_Tennis.gif</vt:lpwstr>
      </vt:variant>
      <vt:variant>
        <vt:lpwstr/>
      </vt:variant>
      <vt:variant>
        <vt:i4>3276887</vt:i4>
      </vt:variant>
      <vt:variant>
        <vt:i4>1282</vt:i4>
      </vt:variant>
      <vt:variant>
        <vt:i4>1027</vt:i4>
      </vt:variant>
      <vt:variant>
        <vt:i4>1</vt:i4>
      </vt:variant>
      <vt:variant>
        <vt:lpwstr>LOGO_LI.JPG</vt:lpwstr>
      </vt:variant>
      <vt:variant>
        <vt:lpwstr/>
      </vt:variant>
      <vt:variant>
        <vt:i4>7733302</vt:i4>
      </vt:variant>
      <vt:variant>
        <vt:i4>1285</vt:i4>
      </vt:variant>
      <vt:variant>
        <vt:i4>1030</vt:i4>
      </vt:variant>
      <vt:variant>
        <vt:i4>1</vt:i4>
      </vt:variant>
      <vt:variant>
        <vt:lpwstr>Volleyball.gif</vt:lpwstr>
      </vt:variant>
      <vt:variant>
        <vt:lpwstr/>
      </vt:variant>
      <vt:variant>
        <vt:i4>7667895</vt:i4>
      </vt:variant>
      <vt:variant>
        <vt:i4>-1</vt:i4>
      </vt:variant>
      <vt:variant>
        <vt:i4>2067</vt:i4>
      </vt:variant>
      <vt:variant>
        <vt:i4>1</vt:i4>
      </vt:variant>
      <vt:variant>
        <vt:lpwstr>C:\Dokumente und Einstellungen\All Users\Dokumente\Spielvgg. DJK Heroldsbach-Thurn e.V\Büromaterial\Wappen_SpVgg_cmyk.jpg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creator>Jürgen Glassl</dc:creator>
  <cp:lastModifiedBy>Nina Gholizadeh</cp:lastModifiedBy>
  <cp:revision>3</cp:revision>
  <cp:lastPrinted>2022-07-18T19:58:00Z</cp:lastPrinted>
  <dcterms:created xsi:type="dcterms:W3CDTF">2022-09-12T10:46:00Z</dcterms:created>
  <dcterms:modified xsi:type="dcterms:W3CDTF">2022-09-12T10:46:00Z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0x010100BBB51C5CCB901846B037563410085C49</vt:lpwstr>
  </property>
</Properties>
</file>